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678E" w14:textId="77777777" w:rsidR="00F8783A" w:rsidRDefault="00D40806">
      <w:pPr>
        <w:rPr>
          <w:rFonts w:ascii="Candara" w:hAnsi="Candara"/>
          <w:b/>
          <w:lang w:eastAsia="sl-SI"/>
        </w:rPr>
      </w:pPr>
      <w:r>
        <w:rPr>
          <w:rFonts w:ascii="Candara" w:hAnsi="Candara"/>
          <w:b/>
          <w:lang w:eastAsia="sl-SI"/>
        </w:rPr>
        <w:t>PRILOGA 2:</w:t>
      </w:r>
    </w:p>
    <w:p w14:paraId="1B277D38" w14:textId="77777777" w:rsidR="00F8783A" w:rsidRDefault="00D40806">
      <w:pPr>
        <w:rPr>
          <w:rFonts w:ascii="Candara" w:hAnsi="Candara"/>
          <w:b/>
          <w:lang w:eastAsia="sl-SI"/>
        </w:rPr>
      </w:pPr>
      <w:r>
        <w:rPr>
          <w:rFonts w:ascii="Candara" w:hAnsi="Candara"/>
          <w:b/>
          <w:lang w:eastAsia="sl-SI"/>
        </w:rPr>
        <w:t>SLIKA ŠT. 1  - PULT MIZA</w:t>
      </w:r>
    </w:p>
    <w:p w14:paraId="54FB7D86" w14:textId="77777777" w:rsidR="00F8783A" w:rsidRDefault="00D40806">
      <w:r>
        <w:rPr>
          <w:noProof/>
          <w:lang w:eastAsia="sl-SI"/>
        </w:rPr>
        <w:drawing>
          <wp:inline distT="0" distB="0" distL="0" distR="0" wp14:anchorId="2CE021C6" wp14:editId="2D7C75CF">
            <wp:extent cx="3681621" cy="1660431"/>
            <wp:effectExtent l="0" t="0" r="0" b="0"/>
            <wp:docPr id="1" name="Picture 3" descr="C:\Users\IPivec\AppData\Local\Microsoft\Windows\Temporary Internet Files\Content.Word\pult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621" cy="16604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</w:t>
      </w:r>
    </w:p>
    <w:p w14:paraId="4F0B4FA7" w14:textId="77777777" w:rsidR="00F8783A" w:rsidRDefault="00F8783A">
      <w:pPr>
        <w:jc w:val="right"/>
      </w:pPr>
    </w:p>
    <w:p w14:paraId="7FFB8890" w14:textId="77777777" w:rsidR="00F8783A" w:rsidRDefault="00D40806">
      <w:r>
        <w:rPr>
          <w:noProof/>
          <w:lang w:eastAsia="sl-SI"/>
        </w:rPr>
        <w:drawing>
          <wp:inline distT="0" distB="0" distL="0" distR="0" wp14:anchorId="1AC0479D" wp14:editId="5D881B77">
            <wp:extent cx="3677259" cy="1654433"/>
            <wp:effectExtent l="0" t="0" r="0" b="2917"/>
            <wp:docPr id="2" name="Picture 1" descr="C:\Users\IPivec\AppData\Local\Microsoft\Windows\Temporary Internet Files\Content.Word\pult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7259" cy="16544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B306C7" w14:textId="77777777" w:rsidR="00F8783A" w:rsidRDefault="00D40806">
      <w:r>
        <w:rPr>
          <w:noProof/>
          <w:lang w:eastAsia="sl-SI"/>
        </w:rPr>
        <w:drawing>
          <wp:inline distT="0" distB="0" distL="0" distR="0" wp14:anchorId="49927E5E" wp14:editId="1406C9B2">
            <wp:extent cx="5694645" cy="3287203"/>
            <wp:effectExtent l="0" t="0" r="1305" b="8447"/>
            <wp:docPr id="3" name="Picture 1" descr="F:\02 PEDAGOŠKO ANDRAGOŠKI ODDELEK\FOTO za MK\SEM recepcija pritličj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32408" t="25309" r="2977" b="16628"/>
                    <a:stretch>
                      <a:fillRect/>
                    </a:stretch>
                  </pic:blipFill>
                  <pic:spPr>
                    <a:xfrm>
                      <a:off x="0" y="0"/>
                      <a:ext cx="5694645" cy="3287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17F3E8" w14:textId="77777777" w:rsidR="00F8783A" w:rsidRDefault="00F8783A"/>
    <w:p w14:paraId="2BF4EF9D" w14:textId="77777777" w:rsidR="00F8783A" w:rsidRDefault="00F8783A">
      <w:pPr>
        <w:rPr>
          <w:rFonts w:ascii="Candara" w:hAnsi="Candara"/>
          <w:b/>
          <w:lang w:eastAsia="sl-SI"/>
        </w:rPr>
      </w:pPr>
    </w:p>
    <w:p w14:paraId="6E9915D3" w14:textId="77777777" w:rsidR="00F8783A" w:rsidRDefault="00F8783A">
      <w:pPr>
        <w:rPr>
          <w:rFonts w:ascii="Candara" w:hAnsi="Candara"/>
          <w:b/>
          <w:lang w:eastAsia="sl-SI"/>
        </w:rPr>
      </w:pPr>
    </w:p>
    <w:p w14:paraId="01E73DE9" w14:textId="77777777" w:rsidR="00F8783A" w:rsidRDefault="00F8783A">
      <w:pPr>
        <w:rPr>
          <w:rFonts w:ascii="Candara" w:hAnsi="Candara"/>
          <w:b/>
          <w:lang w:eastAsia="sl-SI"/>
        </w:rPr>
      </w:pPr>
    </w:p>
    <w:p w14:paraId="1F3EC9AC" w14:textId="77777777" w:rsidR="00F8783A" w:rsidRDefault="00D40806">
      <w:pPr>
        <w:rPr>
          <w:rFonts w:ascii="Candara" w:hAnsi="Candara"/>
          <w:b/>
          <w:lang w:eastAsia="sl-SI"/>
        </w:rPr>
      </w:pPr>
      <w:r>
        <w:rPr>
          <w:rFonts w:ascii="Candara" w:hAnsi="Candara"/>
          <w:b/>
          <w:lang w:eastAsia="sl-SI"/>
        </w:rPr>
        <w:lastRenderedPageBreak/>
        <w:t>SLIKA ŠT. 2  - OMARA 1</w:t>
      </w:r>
    </w:p>
    <w:p w14:paraId="46CB7D8A" w14:textId="77777777" w:rsidR="00F8783A" w:rsidRDefault="00D40806">
      <w:r>
        <w:rPr>
          <w:noProof/>
          <w:lang w:eastAsia="sl-SI"/>
        </w:rPr>
        <w:drawing>
          <wp:inline distT="0" distB="0" distL="0" distR="0" wp14:anchorId="63747A91" wp14:editId="068F02C4">
            <wp:extent cx="4817397" cy="2716965"/>
            <wp:effectExtent l="2466" t="16584" r="4719" b="4719"/>
            <wp:docPr id="4" name="Picture 4" descr="C:\Users\IPivec\AppData\Local\Microsoft\Windows\Temporary Internet Files\Content.Word\omar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4817397" cy="27169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9BEE81" w14:textId="77777777" w:rsidR="00F8783A" w:rsidRDefault="00F8783A">
      <w:pPr>
        <w:jc w:val="right"/>
      </w:pPr>
    </w:p>
    <w:p w14:paraId="04197667" w14:textId="77777777" w:rsidR="00F8783A" w:rsidRDefault="00D40806">
      <w:pPr>
        <w:rPr>
          <w:rFonts w:ascii="Candara" w:hAnsi="Candara"/>
          <w:b/>
          <w:lang w:eastAsia="sl-SI"/>
        </w:rPr>
      </w:pPr>
      <w:r>
        <w:rPr>
          <w:rFonts w:ascii="Candara" w:hAnsi="Candara"/>
          <w:b/>
          <w:lang w:eastAsia="sl-SI"/>
        </w:rPr>
        <w:t>SLIKA ŠT. 3  - OMARA 2</w:t>
      </w:r>
    </w:p>
    <w:p w14:paraId="5FDFEEFC" w14:textId="77777777" w:rsidR="00F8783A" w:rsidRDefault="00D40806">
      <w:r>
        <w:rPr>
          <w:noProof/>
          <w:lang w:eastAsia="sl-SI"/>
        </w:rPr>
        <w:drawing>
          <wp:inline distT="0" distB="0" distL="0" distR="0" wp14:anchorId="3769D6DF" wp14:editId="7264EF4B">
            <wp:extent cx="4487692" cy="2886989"/>
            <wp:effectExtent l="0" t="0" r="8108" b="8611"/>
            <wp:docPr id="5" name="Picture 10" descr="C:\Users\IPivec\AppData\Local\Microsoft\Windows\Temporary Internet Files\Content.Word\omara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7692" cy="28869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878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4FD7" w14:textId="77777777" w:rsidR="00D40806" w:rsidRDefault="00D40806">
      <w:pPr>
        <w:spacing w:after="0" w:line="240" w:lineRule="auto"/>
      </w:pPr>
      <w:r>
        <w:separator/>
      </w:r>
    </w:p>
  </w:endnote>
  <w:endnote w:type="continuationSeparator" w:id="0">
    <w:p w14:paraId="768A9759" w14:textId="77777777" w:rsidR="00D40806" w:rsidRDefault="00D4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B897" w14:textId="77777777" w:rsidR="00D40806" w:rsidRDefault="00D408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8A6B75" w14:textId="77777777" w:rsidR="00D40806" w:rsidRDefault="00D4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783A"/>
    <w:rsid w:val="007156C3"/>
    <w:rsid w:val="00D40806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8316"/>
  <w15:docId w15:val="{924D2828-8971-4AD2-AE10-8BB7D095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after="100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Pivec</dc:creator>
  <dc:description/>
  <cp:lastModifiedBy>muzej sem</cp:lastModifiedBy>
  <cp:revision>2</cp:revision>
  <dcterms:created xsi:type="dcterms:W3CDTF">2023-01-06T13:42:00Z</dcterms:created>
  <dcterms:modified xsi:type="dcterms:W3CDTF">2023-01-06T13:42:00Z</dcterms:modified>
</cp:coreProperties>
</file>